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5F62" w14:textId="77777777" w:rsidR="00913EFC" w:rsidRDefault="00B36DD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39215F63" w14:textId="77777777" w:rsidR="00913EFC" w:rsidRDefault="00B36DD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39215F64" w14:textId="77777777" w:rsidR="00913EFC" w:rsidRDefault="00913EFC"/>
    <w:p w14:paraId="42C1A30F" w14:textId="7EBB0D14" w:rsidR="006D552F" w:rsidRPr="00B36DD6" w:rsidRDefault="00B36DD6" w:rsidP="006D552F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CA789C">
        <w:rPr>
          <w:sz w:val="22"/>
          <w:szCs w:val="22"/>
        </w:rPr>
        <w:t>Stendörren Fastigheter</w:t>
      </w:r>
      <w:r w:rsidR="006D552F">
        <w:rPr>
          <w:sz w:val="22"/>
          <w:szCs w:val="22"/>
        </w:rPr>
        <w:t xml:space="preserve"> AB (</w:t>
      </w:r>
      <w:proofErr w:type="spellStart"/>
      <w:r w:rsidR="006D552F">
        <w:rPr>
          <w:sz w:val="22"/>
          <w:szCs w:val="22"/>
        </w:rPr>
        <w:t>publ</w:t>
      </w:r>
      <w:proofErr w:type="spellEnd"/>
      <w:r w:rsidR="006D552F">
        <w:rPr>
          <w:sz w:val="22"/>
          <w:szCs w:val="22"/>
        </w:rPr>
        <w:t>)</w:t>
      </w:r>
      <w:r w:rsidR="00C53EA9">
        <w:rPr>
          <w:sz w:val="22"/>
          <w:szCs w:val="22"/>
        </w:rPr>
        <w:t>, org.</w:t>
      </w:r>
      <w:r w:rsidR="006D552F" w:rsidRPr="00B36DD6">
        <w:rPr>
          <w:sz w:val="22"/>
          <w:szCs w:val="22"/>
        </w:rPr>
        <w:t xml:space="preserve">nr </w:t>
      </w:r>
      <w:r w:rsidR="00CA789C" w:rsidRPr="00CA789C">
        <w:rPr>
          <w:sz w:val="22"/>
          <w:szCs w:val="22"/>
        </w:rPr>
        <w:t>556825-4741</w:t>
      </w:r>
      <w:r w:rsidRPr="00B36DD6">
        <w:rPr>
          <w:sz w:val="22"/>
          <w:szCs w:val="22"/>
        </w:rPr>
        <w:t xml:space="preserve">, </w:t>
      </w:r>
      <w:r w:rsidR="006D552F" w:rsidRPr="00B36DD6">
        <w:rPr>
          <w:sz w:val="22"/>
          <w:szCs w:val="22"/>
        </w:rPr>
        <w:t xml:space="preserve">vid </w:t>
      </w:r>
      <w:r w:rsidR="00C53EA9">
        <w:rPr>
          <w:sz w:val="22"/>
          <w:szCs w:val="22"/>
        </w:rPr>
        <w:t>extra bolagsstämma</w:t>
      </w:r>
      <w:r w:rsidR="006D552F" w:rsidRPr="00B36DD6">
        <w:rPr>
          <w:sz w:val="22"/>
          <w:szCs w:val="22"/>
        </w:rPr>
        <w:t xml:space="preserve"> i </w:t>
      </w:r>
      <w:r w:rsidR="00CA789C">
        <w:rPr>
          <w:sz w:val="22"/>
          <w:szCs w:val="22"/>
        </w:rPr>
        <w:t xml:space="preserve">Stendörren Fastigheter </w:t>
      </w:r>
      <w:r w:rsidR="006D552F">
        <w:rPr>
          <w:sz w:val="22"/>
          <w:szCs w:val="22"/>
        </w:rPr>
        <w:t>AB (</w:t>
      </w:r>
      <w:proofErr w:type="spellStart"/>
      <w:r w:rsidR="006D552F">
        <w:rPr>
          <w:sz w:val="22"/>
          <w:szCs w:val="22"/>
        </w:rPr>
        <w:t>publ</w:t>
      </w:r>
      <w:proofErr w:type="spellEnd"/>
      <w:r w:rsidR="006D552F">
        <w:rPr>
          <w:sz w:val="22"/>
          <w:szCs w:val="22"/>
        </w:rPr>
        <w:t>)</w:t>
      </w:r>
      <w:r w:rsidR="006D552F" w:rsidRPr="00B36DD6">
        <w:rPr>
          <w:sz w:val="22"/>
          <w:szCs w:val="22"/>
        </w:rPr>
        <w:t xml:space="preserve"> den </w:t>
      </w:r>
      <w:r w:rsidR="00AE649D">
        <w:rPr>
          <w:sz w:val="22"/>
          <w:szCs w:val="22"/>
        </w:rPr>
        <w:t>23</w:t>
      </w:r>
      <w:r w:rsidR="006D552F">
        <w:rPr>
          <w:sz w:val="22"/>
          <w:szCs w:val="22"/>
        </w:rPr>
        <w:t xml:space="preserve"> </w:t>
      </w:r>
      <w:r w:rsidR="00C617F9">
        <w:rPr>
          <w:sz w:val="22"/>
          <w:szCs w:val="22"/>
        </w:rPr>
        <w:t>januari</w:t>
      </w:r>
      <w:r w:rsidR="006D552F">
        <w:rPr>
          <w:sz w:val="22"/>
          <w:szCs w:val="22"/>
        </w:rPr>
        <w:t xml:space="preserve"> 201</w:t>
      </w:r>
      <w:r w:rsidR="00C617F9">
        <w:rPr>
          <w:sz w:val="22"/>
          <w:szCs w:val="22"/>
        </w:rPr>
        <w:t>9</w:t>
      </w:r>
      <w:r w:rsidR="006D552F" w:rsidRPr="00B36DD6">
        <w:rPr>
          <w:sz w:val="22"/>
          <w:szCs w:val="22"/>
        </w:rPr>
        <w:t>.</w:t>
      </w:r>
    </w:p>
    <w:p w14:paraId="39215F66" w14:textId="1AB8E8A4" w:rsidR="00913EFC" w:rsidRPr="00B36DD6" w:rsidRDefault="00913EFC" w:rsidP="006D552F">
      <w:pPr>
        <w:jc w:val="both"/>
        <w:rPr>
          <w:sz w:val="22"/>
          <w:szCs w:val="22"/>
        </w:rPr>
      </w:pPr>
    </w:p>
    <w:p w14:paraId="39215F67" w14:textId="77777777" w:rsidR="00913EFC" w:rsidRPr="00B36DD6" w:rsidRDefault="00913EFC">
      <w:pPr>
        <w:rPr>
          <w:sz w:val="22"/>
          <w:szCs w:val="22"/>
        </w:rPr>
      </w:pPr>
    </w:p>
    <w:p w14:paraId="39215F68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07"/>
        <w:gridCol w:w="4545"/>
      </w:tblGrid>
      <w:tr w:rsidR="00913EFC" w14:paraId="39215F6C" w14:textId="77777777">
        <w:trPr>
          <w:trHeight w:val="710"/>
        </w:trPr>
        <w:tc>
          <w:tcPr>
            <w:tcW w:w="4498" w:type="dxa"/>
          </w:tcPr>
          <w:p w14:paraId="39215F69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39215F6A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6B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913EFC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39215F6E" w14:textId="77777777" w:rsidR="00913EFC" w:rsidRDefault="00913EFC">
            <w:pPr>
              <w:rPr>
                <w:b/>
              </w:rPr>
            </w:pPr>
          </w:p>
        </w:tc>
      </w:tr>
      <w:tr w:rsidR="00913EFC" w14:paraId="39215F73" w14:textId="77777777">
        <w:trPr>
          <w:trHeight w:val="681"/>
        </w:trPr>
        <w:tc>
          <w:tcPr>
            <w:tcW w:w="4498" w:type="dxa"/>
          </w:tcPr>
          <w:p w14:paraId="39215F70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9215F71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72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9215F74" w14:textId="77777777" w:rsidR="00913EFC" w:rsidRDefault="00913EFC"/>
    <w:p w14:paraId="39215F75" w14:textId="77777777" w:rsidR="00913EFC" w:rsidRDefault="00913EFC"/>
    <w:p w14:paraId="39215F76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4581"/>
      </w:tblGrid>
      <w:tr w:rsidR="00913EFC" w14:paraId="39215F79" w14:textId="77777777">
        <w:trPr>
          <w:trHeight w:val="765"/>
        </w:trPr>
        <w:tc>
          <w:tcPr>
            <w:tcW w:w="4498" w:type="dxa"/>
          </w:tcPr>
          <w:p w14:paraId="39215F77" w14:textId="77777777" w:rsidR="00913EFC" w:rsidRDefault="00B36DD6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39215F78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913EFC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39215F7B" w14:textId="77777777" w:rsidR="00913EFC" w:rsidRDefault="00913EFC"/>
        </w:tc>
        <w:tc>
          <w:tcPr>
            <w:tcW w:w="4606" w:type="dxa"/>
          </w:tcPr>
          <w:p w14:paraId="39215F7C" w14:textId="77777777" w:rsidR="00913EFC" w:rsidRDefault="00B36DD6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913EFC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Default="00B3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39215F7F" w14:textId="77777777" w:rsidR="00913EFC" w:rsidRDefault="00913EFC"/>
        </w:tc>
      </w:tr>
    </w:tbl>
    <w:p w14:paraId="39215F81" w14:textId="77777777" w:rsidR="00913EFC" w:rsidRDefault="00913EFC">
      <w:pPr>
        <w:jc w:val="both"/>
      </w:pPr>
    </w:p>
    <w:p w14:paraId="39215F82" w14:textId="77777777" w:rsidR="00913EFC" w:rsidRDefault="00B36DD6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77777777" w:rsidR="00913EFC" w:rsidRDefault="00913EFC"/>
    <w:p w14:paraId="39215F84" w14:textId="77777777" w:rsidR="00913EFC" w:rsidRDefault="00913EFC"/>
    <w:p w14:paraId="39215F85" w14:textId="77777777" w:rsidR="00913EFC" w:rsidRDefault="00913EFC"/>
    <w:p w14:paraId="39215F86" w14:textId="77777777" w:rsidR="00913EFC" w:rsidRDefault="00913EFC"/>
    <w:p w14:paraId="39215F87" w14:textId="77777777" w:rsidR="00913EFC" w:rsidRDefault="00913EFC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913EFC" w14:paraId="39215F8D" w14:textId="77777777">
        <w:tc>
          <w:tcPr>
            <w:tcW w:w="9104" w:type="dxa"/>
          </w:tcPr>
          <w:p w14:paraId="39215F88" w14:textId="77777777" w:rsidR="00913EFC" w:rsidRDefault="00913EFC">
            <w:pPr>
              <w:rPr>
                <w:sz w:val="20"/>
                <w:szCs w:val="20"/>
              </w:rPr>
            </w:pPr>
          </w:p>
          <w:p w14:paraId="39215F89" w14:textId="77777777" w:rsidR="00913EFC" w:rsidRDefault="00B36DD6" w:rsidP="00E55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9215F8A" w14:textId="77777777" w:rsidR="00913EFC" w:rsidRDefault="00913EFC" w:rsidP="00E55245">
            <w:pPr>
              <w:jc w:val="both"/>
              <w:rPr>
                <w:sz w:val="20"/>
                <w:szCs w:val="20"/>
              </w:rPr>
            </w:pPr>
          </w:p>
          <w:p w14:paraId="39215F8B" w14:textId="5BC813CC" w:rsidR="00913EFC" w:rsidRDefault="00B36DD6" w:rsidP="00AE64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</w:t>
            </w:r>
            <w:r w:rsidR="002E2203">
              <w:rPr>
                <w:sz w:val="20"/>
                <w:szCs w:val="20"/>
              </w:rPr>
              <w:t xml:space="preserve">i original </w:t>
            </w:r>
            <w:r>
              <w:rPr>
                <w:sz w:val="20"/>
                <w:szCs w:val="20"/>
              </w:rPr>
              <w:t xml:space="preserve">(med eventuella bilagor) bör sändas till </w:t>
            </w:r>
            <w:r w:rsidR="00CA789C" w:rsidRPr="00C617F9">
              <w:rPr>
                <w:sz w:val="20"/>
                <w:szCs w:val="20"/>
              </w:rPr>
              <w:t>Stendörren Fastigheter AB (</w:t>
            </w:r>
            <w:proofErr w:type="spellStart"/>
            <w:r w:rsidR="00CA789C" w:rsidRPr="00C617F9">
              <w:rPr>
                <w:sz w:val="20"/>
                <w:szCs w:val="20"/>
              </w:rPr>
              <w:t>publ</w:t>
            </w:r>
            <w:proofErr w:type="spellEnd"/>
            <w:r w:rsidR="00CA789C" w:rsidRPr="00C617F9">
              <w:rPr>
                <w:sz w:val="20"/>
                <w:szCs w:val="20"/>
              </w:rPr>
              <w:t>), Bolagsstämma, Strandvägen 5A, 114 51 Stockholm</w:t>
            </w:r>
            <w:r w:rsidR="00AE649D" w:rsidRPr="00C617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39215F8C" w14:textId="77777777" w:rsidR="00913EFC" w:rsidRDefault="00913EFC">
            <w:pPr>
              <w:jc w:val="center"/>
              <w:rPr>
                <w:b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E5C5" w14:textId="77777777" w:rsidR="0015324D" w:rsidRDefault="001532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5F96" w14:textId="77777777" w:rsidR="00913EFC" w:rsidRDefault="00913EFC">
    <w:pPr>
      <w:pStyle w:val="Sidfot"/>
    </w:pPr>
  </w:p>
  <w:p w14:paraId="39215F97" w14:textId="77777777" w:rsidR="00913EFC" w:rsidRDefault="00B36DD6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FED7" w14:textId="77777777" w:rsidR="0015324D" w:rsidRDefault="001532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09BB" w14:textId="77777777" w:rsidR="0015324D" w:rsidRDefault="001532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508C" w14:textId="77777777" w:rsidR="0015324D" w:rsidRDefault="001532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796B1" w14:textId="77777777" w:rsidR="00322A2C" w:rsidRDefault="00322A2C">
    <w:pPr>
      <w:pStyle w:val="Sidhuvud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6"/>
    <w:rsid w:val="000D788B"/>
    <w:rsid w:val="0015324D"/>
    <w:rsid w:val="00180CB8"/>
    <w:rsid w:val="001F1D9A"/>
    <w:rsid w:val="0023292B"/>
    <w:rsid w:val="00277A9B"/>
    <w:rsid w:val="002A70FD"/>
    <w:rsid w:val="002E2203"/>
    <w:rsid w:val="00322A2C"/>
    <w:rsid w:val="0036201E"/>
    <w:rsid w:val="003F4CFD"/>
    <w:rsid w:val="00500ECB"/>
    <w:rsid w:val="005712DD"/>
    <w:rsid w:val="006D552F"/>
    <w:rsid w:val="00725D5F"/>
    <w:rsid w:val="00782434"/>
    <w:rsid w:val="008A0175"/>
    <w:rsid w:val="00913EFC"/>
    <w:rsid w:val="009D291A"/>
    <w:rsid w:val="009D3E4C"/>
    <w:rsid w:val="00AE649D"/>
    <w:rsid w:val="00B36DD6"/>
    <w:rsid w:val="00C0518E"/>
    <w:rsid w:val="00C53EA9"/>
    <w:rsid w:val="00C617F9"/>
    <w:rsid w:val="00C6434D"/>
    <w:rsid w:val="00CA789C"/>
    <w:rsid w:val="00D50BAC"/>
    <w:rsid w:val="00D56EE0"/>
    <w:rsid w:val="00E55245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9215F62"/>
  <w15:docId w15:val="{514956BD-8894-4014-9D21-C1FD5AC9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22A2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8578F727</Template>
  <TotalTime>0</TotalTime>
  <Pages>1</Pages>
  <Words>154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Gebauer</dc:creator>
  <cp:keywords/>
  <dc:description/>
  <cp:lastModifiedBy>Caroline Gebauer</cp:lastModifiedBy>
  <cp:revision>3</cp:revision>
  <dcterms:created xsi:type="dcterms:W3CDTF">2018-12-21T21:15:00Z</dcterms:created>
  <dcterms:modified xsi:type="dcterms:W3CDTF">2018-12-21T21:15:00Z</dcterms:modified>
  <cp:category/>
  <cp:contentStatus/>
</cp:coreProperties>
</file>